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E8" w:rsidRDefault="00A87FE8" w:rsidP="000608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KÜTAHYA İL MÜFTÜLÜĞÜ</w:t>
      </w:r>
    </w:p>
    <w:p w:rsidR="00A87FE8" w:rsidRDefault="00A87FE8" w:rsidP="000608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Altıntaş İlçe Müftülüğü</w:t>
      </w:r>
    </w:p>
    <w:p w:rsidR="00A87FE8" w:rsidRDefault="00A87FE8" w:rsidP="00060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TEMMUZ AYI İLÇE GENELİ KADRO DURUMU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1271"/>
        <w:gridCol w:w="6379"/>
        <w:gridCol w:w="1412"/>
      </w:tblGrid>
      <w:tr w:rsidR="00A87FE8" w:rsidRPr="00DB1952" w:rsidTr="00DB1952">
        <w:trPr>
          <w:jc w:val="center"/>
        </w:trPr>
        <w:tc>
          <w:tcPr>
            <w:tcW w:w="127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80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952">
              <w:rPr>
                <w:rFonts w:ascii="Times New Roman" w:hAnsi="Times New Roman"/>
                <w:b/>
              </w:rPr>
              <w:t>DOLU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A87FE8" w:rsidRPr="00DB1952" w:rsidTr="00DB1952">
        <w:trPr>
          <w:jc w:val="center"/>
        </w:trPr>
        <w:tc>
          <w:tcPr>
            <w:tcW w:w="1271" w:type="dxa"/>
            <w:vMerge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952">
              <w:rPr>
                <w:rFonts w:ascii="Times New Roman" w:hAnsi="Times New Roman"/>
                <w:b/>
              </w:rPr>
              <w:t>MÜNHAL</w:t>
            </w:r>
          </w:p>
        </w:tc>
        <w:tc>
          <w:tcPr>
            <w:tcW w:w="1412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A87FE8" w:rsidRPr="00D62C23" w:rsidRDefault="00A87FE8" w:rsidP="000608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FE8" w:rsidRPr="00D62C23" w:rsidRDefault="00A87FE8" w:rsidP="00D62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C23">
        <w:rPr>
          <w:rFonts w:ascii="Times New Roman" w:hAnsi="Times New Roman"/>
          <w:b/>
          <w:sz w:val="24"/>
          <w:szCs w:val="24"/>
        </w:rPr>
        <w:t>İL</w:t>
      </w:r>
      <w:r>
        <w:rPr>
          <w:rFonts w:ascii="Times New Roman" w:hAnsi="Times New Roman"/>
          <w:b/>
          <w:sz w:val="24"/>
          <w:szCs w:val="24"/>
        </w:rPr>
        <w:t>ÇE</w:t>
      </w:r>
      <w:r w:rsidRPr="00D62C23">
        <w:rPr>
          <w:rFonts w:ascii="Times New Roman" w:hAnsi="Times New Roman"/>
          <w:b/>
          <w:sz w:val="24"/>
          <w:szCs w:val="24"/>
        </w:rPr>
        <w:t xml:space="preserve"> GENELİ PERSONEL DURUMU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7650"/>
        <w:gridCol w:w="1412"/>
      </w:tblGrid>
      <w:tr w:rsidR="00A87FE8" w:rsidRPr="00DB1952" w:rsidTr="00DB1952">
        <w:tc>
          <w:tcPr>
            <w:tcW w:w="7650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952">
              <w:rPr>
                <w:rFonts w:ascii="Times New Roman" w:hAnsi="Times New Roman"/>
                <w:b/>
                <w:sz w:val="24"/>
                <w:szCs w:val="24"/>
              </w:rPr>
              <w:t>ÜNVANLAR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952">
              <w:rPr>
                <w:rFonts w:ascii="Times New Roman" w:hAnsi="Times New Roman"/>
                <w:b/>
                <w:sz w:val="24"/>
                <w:szCs w:val="24"/>
              </w:rPr>
              <w:t>SAYILARI</w:t>
            </w:r>
          </w:p>
        </w:tc>
      </w:tr>
      <w:tr w:rsidR="00A87FE8" w:rsidRPr="00DB1952" w:rsidTr="00DB1952">
        <w:tc>
          <w:tcPr>
            <w:tcW w:w="7650" w:type="dxa"/>
            <w:shd w:val="clear" w:color="auto" w:fill="FFFFFF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</w:rPr>
            </w:pPr>
            <w:r w:rsidRPr="00DB1952">
              <w:rPr>
                <w:rFonts w:ascii="Times New Roman" w:hAnsi="Times New Roman"/>
              </w:rPr>
              <w:t>İDARİ PERSONEL</w:t>
            </w:r>
            <w:r>
              <w:rPr>
                <w:rFonts w:ascii="Times New Roman" w:hAnsi="Times New Roman"/>
              </w:rPr>
              <w:t xml:space="preserve"> (Müftü,Müdür,Memur, Şoför, Hizmetli,</w:t>
            </w:r>
            <w:r w:rsidRPr="002919D4">
              <w:rPr>
                <w:rFonts w:ascii="Times New Roman" w:hAnsi="Times New Roman"/>
              </w:rPr>
              <w:t xml:space="preserve"> v.b.)</w:t>
            </w:r>
          </w:p>
        </w:tc>
        <w:tc>
          <w:tcPr>
            <w:tcW w:w="1412" w:type="dxa"/>
            <w:shd w:val="clear" w:color="auto" w:fill="FFFFFF"/>
          </w:tcPr>
          <w:p w:rsidR="00A87FE8" w:rsidRPr="00DB1952" w:rsidRDefault="00A87FE8" w:rsidP="00BE7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5</w:t>
            </w:r>
          </w:p>
        </w:tc>
      </w:tr>
      <w:tr w:rsidR="00A87FE8" w:rsidRPr="00DB1952" w:rsidTr="00DB1952">
        <w:tc>
          <w:tcPr>
            <w:tcW w:w="7650" w:type="dxa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</w:rPr>
            </w:pPr>
            <w:r w:rsidRPr="00DB1952">
              <w:rPr>
                <w:rFonts w:ascii="Times New Roman" w:hAnsi="Times New Roman"/>
              </w:rPr>
              <w:t>VAİZLER</w:t>
            </w:r>
          </w:p>
        </w:tc>
        <w:tc>
          <w:tcPr>
            <w:tcW w:w="1412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87FE8" w:rsidRPr="00DB1952" w:rsidTr="00DB1952">
        <w:tc>
          <w:tcPr>
            <w:tcW w:w="7650" w:type="dxa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</w:rPr>
            </w:pPr>
            <w:r w:rsidRPr="00DB1952">
              <w:rPr>
                <w:rFonts w:ascii="Times New Roman" w:hAnsi="Times New Roman"/>
              </w:rPr>
              <w:t>KUR’AN KURSU ÖĞRETİCİSİ</w:t>
            </w:r>
            <w:r w:rsidRPr="002919D4">
              <w:rPr>
                <w:rFonts w:ascii="Times New Roman" w:hAnsi="Times New Roman"/>
              </w:rPr>
              <w:t>- 4/B SÖZLEŞMELİ K.K.Ö</w:t>
            </w:r>
          </w:p>
        </w:tc>
        <w:tc>
          <w:tcPr>
            <w:tcW w:w="1412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3+4</w:t>
            </w:r>
          </w:p>
        </w:tc>
      </w:tr>
      <w:tr w:rsidR="00A87FE8" w:rsidRPr="00DB1952" w:rsidTr="00DB1952">
        <w:tc>
          <w:tcPr>
            <w:tcW w:w="7650" w:type="dxa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</w:rPr>
            </w:pPr>
            <w:r w:rsidRPr="00DB1952">
              <w:rPr>
                <w:rFonts w:ascii="Times New Roman" w:hAnsi="Times New Roman"/>
              </w:rPr>
              <w:t>İMAM HATİP</w:t>
            </w:r>
          </w:p>
        </w:tc>
        <w:tc>
          <w:tcPr>
            <w:tcW w:w="1412" w:type="dxa"/>
          </w:tcPr>
          <w:p w:rsidR="00A87FE8" w:rsidRPr="00DB1952" w:rsidRDefault="00A87FE8" w:rsidP="00312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26</w:t>
            </w:r>
          </w:p>
        </w:tc>
      </w:tr>
      <w:tr w:rsidR="00A87FE8" w:rsidRPr="00DB1952" w:rsidTr="00DB1952">
        <w:tc>
          <w:tcPr>
            <w:tcW w:w="7650" w:type="dxa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</w:rPr>
            </w:pPr>
            <w:r w:rsidRPr="00DB1952">
              <w:rPr>
                <w:rFonts w:ascii="Times New Roman" w:hAnsi="Times New Roman"/>
              </w:rPr>
              <w:t>MÜEZZİN KAYYIM</w:t>
            </w:r>
          </w:p>
        </w:tc>
        <w:tc>
          <w:tcPr>
            <w:tcW w:w="1412" w:type="dxa"/>
          </w:tcPr>
          <w:p w:rsidR="00A87FE8" w:rsidRPr="00DB1952" w:rsidRDefault="00A87FE8" w:rsidP="00312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4</w:t>
            </w:r>
          </w:p>
        </w:tc>
      </w:tr>
      <w:tr w:rsidR="00A87FE8" w:rsidRPr="00DB1952" w:rsidTr="00DB1952">
        <w:tc>
          <w:tcPr>
            <w:tcW w:w="7650" w:type="dxa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</w:rPr>
            </w:pPr>
            <w:r w:rsidRPr="00DB1952">
              <w:rPr>
                <w:rFonts w:ascii="Times New Roman" w:hAnsi="Times New Roman"/>
              </w:rPr>
              <w:t>FAHRİ KUR’AN KURSU ÖĞRETİCİSİ</w:t>
            </w:r>
          </w:p>
        </w:tc>
        <w:tc>
          <w:tcPr>
            <w:tcW w:w="1412" w:type="dxa"/>
          </w:tcPr>
          <w:p w:rsidR="00A87FE8" w:rsidRPr="00DB1952" w:rsidRDefault="00A87FE8" w:rsidP="00BE7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7</w:t>
            </w:r>
          </w:p>
        </w:tc>
      </w:tr>
      <w:tr w:rsidR="00A87FE8" w:rsidRPr="00DB1952" w:rsidTr="00DB1952">
        <w:tc>
          <w:tcPr>
            <w:tcW w:w="7650" w:type="dxa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</w:rPr>
            </w:pPr>
            <w:r w:rsidRPr="00DB1952">
              <w:rPr>
                <w:rFonts w:ascii="Times New Roman" w:hAnsi="Times New Roman"/>
              </w:rPr>
              <w:t>VEKİL İMAM HATİP - VEKİL MÜEZZİN KAYYIM</w:t>
            </w:r>
          </w:p>
        </w:tc>
        <w:tc>
          <w:tcPr>
            <w:tcW w:w="1412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87FE8" w:rsidRPr="00DB1952" w:rsidTr="00DB1952">
        <w:tc>
          <w:tcPr>
            <w:tcW w:w="7650" w:type="dxa"/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</w:rPr>
            </w:pPr>
            <w:r w:rsidRPr="00DB1952">
              <w:rPr>
                <w:rFonts w:ascii="Times New Roman" w:hAnsi="Times New Roman"/>
              </w:rPr>
              <w:t>SÖZLEŞMELİ İMAM HATİP- SÖZLEŞMELİ MÜEZZİN KAYYIM</w:t>
            </w:r>
          </w:p>
        </w:tc>
        <w:tc>
          <w:tcPr>
            <w:tcW w:w="1412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21+0</w:t>
            </w:r>
          </w:p>
        </w:tc>
      </w:tr>
      <w:tr w:rsidR="00A87FE8" w:rsidRPr="00DB1952" w:rsidTr="00DB1952">
        <w:tc>
          <w:tcPr>
            <w:tcW w:w="7650" w:type="dxa"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952">
              <w:rPr>
                <w:rFonts w:ascii="Times New Roman" w:hAnsi="Times New Roman"/>
                <w:b/>
                <w:sz w:val="24"/>
                <w:szCs w:val="24"/>
              </w:rPr>
              <w:t>GENEL PERSONEL TOPLAMI</w:t>
            </w:r>
          </w:p>
        </w:tc>
        <w:tc>
          <w:tcPr>
            <w:tcW w:w="1412" w:type="dxa"/>
            <w:tcBorders>
              <w:bottom w:val="thickThinSmallGap" w:sz="24" w:space="0" w:color="auto"/>
            </w:tcBorders>
          </w:tcPr>
          <w:p w:rsidR="00A87FE8" w:rsidRPr="00DB1952" w:rsidRDefault="00A87FE8" w:rsidP="00312E6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72</w:t>
            </w:r>
          </w:p>
        </w:tc>
      </w:tr>
    </w:tbl>
    <w:p w:rsidR="00A87FE8" w:rsidRPr="00D62C23" w:rsidRDefault="00A87FE8" w:rsidP="000608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FE8" w:rsidRPr="00D62C23" w:rsidRDefault="00A87FE8" w:rsidP="00060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C23">
        <w:rPr>
          <w:rFonts w:ascii="Times New Roman" w:hAnsi="Times New Roman"/>
          <w:b/>
          <w:sz w:val="24"/>
          <w:szCs w:val="24"/>
        </w:rPr>
        <w:t>İL</w:t>
      </w:r>
      <w:r>
        <w:rPr>
          <w:rFonts w:ascii="Times New Roman" w:hAnsi="Times New Roman"/>
          <w:b/>
          <w:sz w:val="24"/>
          <w:szCs w:val="24"/>
        </w:rPr>
        <w:t>ÇE</w:t>
      </w:r>
      <w:r w:rsidRPr="00D62C23">
        <w:rPr>
          <w:rFonts w:ascii="Times New Roman" w:hAnsi="Times New Roman"/>
          <w:b/>
          <w:sz w:val="24"/>
          <w:szCs w:val="24"/>
        </w:rPr>
        <w:t xml:space="preserve"> GENELİ CAMİ DURUMU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1271"/>
        <w:gridCol w:w="6379"/>
        <w:gridCol w:w="1412"/>
      </w:tblGrid>
      <w:tr w:rsidR="00A87FE8" w:rsidRPr="00DB1952" w:rsidTr="00DB1952">
        <w:tc>
          <w:tcPr>
            <w:tcW w:w="127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53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52">
              <w:rPr>
                <w:rFonts w:ascii="Times New Roman" w:hAnsi="Times New Roman"/>
                <w:sz w:val="24"/>
                <w:szCs w:val="24"/>
              </w:rPr>
              <w:t>AÇIK CAMİ SAYISI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A87FE8" w:rsidRPr="00DB1952" w:rsidTr="00DB1952">
        <w:tc>
          <w:tcPr>
            <w:tcW w:w="1271" w:type="dxa"/>
            <w:vMerge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52">
              <w:rPr>
                <w:rFonts w:ascii="Times New Roman" w:hAnsi="Times New Roman"/>
                <w:sz w:val="24"/>
                <w:szCs w:val="24"/>
              </w:rPr>
              <w:t>Ayrıca, ( Çeşitli Nedenlerle Kapalı)</w:t>
            </w:r>
          </w:p>
        </w:tc>
        <w:tc>
          <w:tcPr>
            <w:tcW w:w="1412" w:type="dxa"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87FE8" w:rsidRPr="00D62C23" w:rsidRDefault="00A87FE8" w:rsidP="00060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FE8" w:rsidRPr="00D62C23" w:rsidRDefault="00A87FE8" w:rsidP="00060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C23">
        <w:rPr>
          <w:rFonts w:ascii="Times New Roman" w:hAnsi="Times New Roman"/>
          <w:b/>
          <w:sz w:val="24"/>
          <w:szCs w:val="24"/>
        </w:rPr>
        <w:t>İL</w:t>
      </w:r>
      <w:r>
        <w:rPr>
          <w:rFonts w:ascii="Times New Roman" w:hAnsi="Times New Roman"/>
          <w:b/>
          <w:sz w:val="24"/>
          <w:szCs w:val="24"/>
        </w:rPr>
        <w:t>ÇE</w:t>
      </w:r>
      <w:r w:rsidRPr="00D62C23">
        <w:rPr>
          <w:rFonts w:ascii="Times New Roman" w:hAnsi="Times New Roman"/>
          <w:b/>
          <w:sz w:val="24"/>
          <w:szCs w:val="24"/>
        </w:rPr>
        <w:t xml:space="preserve"> GENELİ KUR’AN KURSU DURUMU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1271"/>
        <w:gridCol w:w="6379"/>
        <w:gridCol w:w="1412"/>
      </w:tblGrid>
      <w:tr w:rsidR="00A87FE8" w:rsidRPr="00DB1952" w:rsidTr="00DB1952">
        <w:tc>
          <w:tcPr>
            <w:tcW w:w="127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52">
              <w:rPr>
                <w:rFonts w:ascii="Times New Roman" w:hAnsi="Times New Roman"/>
                <w:sz w:val="24"/>
                <w:szCs w:val="24"/>
              </w:rPr>
              <w:t>A.B.C. GRUBU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7FE8" w:rsidRPr="00DB1952" w:rsidTr="00DB1952">
        <w:tc>
          <w:tcPr>
            <w:tcW w:w="1271" w:type="dxa"/>
            <w:vMerge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52">
              <w:rPr>
                <w:rFonts w:ascii="Times New Roman" w:hAnsi="Times New Roman"/>
                <w:sz w:val="24"/>
                <w:szCs w:val="24"/>
              </w:rPr>
              <w:t>D GRUBU</w:t>
            </w:r>
          </w:p>
        </w:tc>
        <w:tc>
          <w:tcPr>
            <w:tcW w:w="1412" w:type="dxa"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87FE8" w:rsidRPr="00D62C23" w:rsidRDefault="00A87FE8" w:rsidP="00060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FE8" w:rsidRPr="00D62C23" w:rsidRDefault="00A87FE8" w:rsidP="00060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C23">
        <w:rPr>
          <w:rFonts w:ascii="Times New Roman" w:hAnsi="Times New Roman"/>
          <w:b/>
          <w:sz w:val="24"/>
          <w:szCs w:val="24"/>
        </w:rPr>
        <w:t>İL</w:t>
      </w:r>
      <w:r>
        <w:rPr>
          <w:rFonts w:ascii="Times New Roman" w:hAnsi="Times New Roman"/>
          <w:b/>
          <w:sz w:val="24"/>
          <w:szCs w:val="24"/>
        </w:rPr>
        <w:t>ÇE</w:t>
      </w:r>
      <w:r w:rsidRPr="00D62C23">
        <w:rPr>
          <w:rFonts w:ascii="Times New Roman" w:hAnsi="Times New Roman"/>
          <w:b/>
          <w:sz w:val="24"/>
          <w:szCs w:val="24"/>
        </w:rPr>
        <w:t xml:space="preserve"> GENELİ KUR’AN KURSU ÖĞRENCİ DURUMU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1761"/>
        <w:gridCol w:w="986"/>
        <w:gridCol w:w="2822"/>
        <w:gridCol w:w="1229"/>
        <w:gridCol w:w="1153"/>
        <w:gridCol w:w="1029"/>
      </w:tblGrid>
      <w:tr w:rsidR="00A87FE8" w:rsidRPr="00DB1952" w:rsidTr="00DB1952">
        <w:tc>
          <w:tcPr>
            <w:tcW w:w="5569" w:type="dxa"/>
            <w:gridSpan w:val="3"/>
            <w:tcBorders>
              <w:top w:val="thinThick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952">
              <w:rPr>
                <w:rFonts w:ascii="Times New Roman" w:hAnsi="Times New Roman"/>
                <w:b/>
                <w:sz w:val="24"/>
                <w:szCs w:val="24"/>
              </w:rPr>
              <w:t>ÖĞRETİM YILI</w:t>
            </w:r>
          </w:p>
        </w:tc>
        <w:tc>
          <w:tcPr>
            <w:tcW w:w="1229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952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DB1952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29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952">
              <w:rPr>
                <w:rFonts w:ascii="Times New Roman" w:hAnsi="Times New Roman"/>
                <w:b/>
                <w:sz w:val="24"/>
                <w:szCs w:val="24"/>
              </w:rPr>
              <w:t>FARK</w:t>
            </w:r>
          </w:p>
        </w:tc>
      </w:tr>
      <w:tr w:rsidR="00A87FE8" w:rsidRPr="00DB1952" w:rsidTr="00724587">
        <w:tc>
          <w:tcPr>
            <w:tcW w:w="1761" w:type="dxa"/>
          </w:tcPr>
          <w:p w:rsidR="00A87FE8" w:rsidRPr="00DB1952" w:rsidRDefault="00A87FE8" w:rsidP="008F5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52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986" w:type="dxa"/>
          </w:tcPr>
          <w:p w:rsidR="00A87FE8" w:rsidRPr="00DB1952" w:rsidRDefault="00A87FE8" w:rsidP="008F5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416</w:t>
            </w:r>
          </w:p>
        </w:tc>
        <w:tc>
          <w:tcPr>
            <w:tcW w:w="2822" w:type="dxa"/>
          </w:tcPr>
          <w:p w:rsidR="00A87FE8" w:rsidRPr="00DB1952" w:rsidRDefault="00A87FE8" w:rsidP="00D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52">
              <w:rPr>
                <w:rFonts w:ascii="Times New Roman" w:hAnsi="Times New Roman"/>
                <w:sz w:val="24"/>
                <w:szCs w:val="24"/>
              </w:rPr>
              <w:t>NORMAL ÖĞRETİM</w:t>
            </w:r>
          </w:p>
        </w:tc>
        <w:tc>
          <w:tcPr>
            <w:tcW w:w="1229" w:type="dxa"/>
          </w:tcPr>
          <w:p w:rsidR="00A87FE8" w:rsidRPr="00DB1952" w:rsidRDefault="00A87FE8" w:rsidP="0069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153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29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151</w:t>
            </w:r>
          </w:p>
        </w:tc>
      </w:tr>
      <w:tr w:rsidR="00A87FE8" w:rsidRPr="00DB1952" w:rsidTr="00DB1952">
        <w:trPr>
          <w:trHeight w:val="57"/>
        </w:trPr>
        <w:tc>
          <w:tcPr>
            <w:tcW w:w="1761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DB1952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</w:p>
        </w:tc>
        <w:tc>
          <w:tcPr>
            <w:tcW w:w="2822" w:type="dxa"/>
          </w:tcPr>
          <w:p w:rsidR="00A87FE8" w:rsidRPr="00DB1952" w:rsidRDefault="00A87FE8" w:rsidP="00D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52">
              <w:rPr>
                <w:rFonts w:ascii="Times New Roman" w:hAnsi="Times New Roman"/>
                <w:sz w:val="24"/>
                <w:szCs w:val="24"/>
              </w:rPr>
              <w:t>HAFIZLIK</w:t>
            </w:r>
          </w:p>
        </w:tc>
        <w:tc>
          <w:tcPr>
            <w:tcW w:w="1229" w:type="dxa"/>
          </w:tcPr>
          <w:p w:rsidR="00A87FE8" w:rsidRPr="00DB1952" w:rsidRDefault="00A87FE8" w:rsidP="0069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3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</w:p>
        </w:tc>
      </w:tr>
      <w:tr w:rsidR="00A87FE8" w:rsidRPr="00DB1952" w:rsidTr="00DB1952">
        <w:trPr>
          <w:trHeight w:val="218"/>
        </w:trPr>
        <w:tc>
          <w:tcPr>
            <w:tcW w:w="1761" w:type="dxa"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52">
              <w:rPr>
                <w:rFonts w:ascii="Times New Roman" w:hAnsi="Times New Roman"/>
                <w:b/>
                <w:sz w:val="28"/>
                <w:szCs w:val="28"/>
              </w:rPr>
              <w:t>FARK</w:t>
            </w:r>
          </w:p>
        </w:tc>
        <w:tc>
          <w:tcPr>
            <w:tcW w:w="986" w:type="dxa"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2822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52">
              <w:rPr>
                <w:rFonts w:ascii="Times New Roman" w:hAnsi="Times New Roman"/>
                <w:sz w:val="24"/>
                <w:szCs w:val="24"/>
              </w:rPr>
              <w:t>4-6 YAŞ</w:t>
            </w:r>
          </w:p>
        </w:tc>
        <w:tc>
          <w:tcPr>
            <w:tcW w:w="1229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69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53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29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22</w:t>
            </w:r>
          </w:p>
        </w:tc>
      </w:tr>
    </w:tbl>
    <w:p w:rsidR="00A87FE8" w:rsidRDefault="00A87FE8" w:rsidP="00060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FE8" w:rsidRDefault="00A87FE8" w:rsidP="00EF4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C23">
        <w:rPr>
          <w:rFonts w:ascii="Times New Roman" w:hAnsi="Times New Roman"/>
          <w:b/>
          <w:sz w:val="24"/>
          <w:szCs w:val="24"/>
        </w:rPr>
        <w:t>İL</w:t>
      </w:r>
      <w:r>
        <w:rPr>
          <w:rFonts w:ascii="Times New Roman" w:hAnsi="Times New Roman"/>
          <w:b/>
          <w:sz w:val="24"/>
          <w:szCs w:val="24"/>
        </w:rPr>
        <w:t>ÇE</w:t>
      </w:r>
      <w:r w:rsidRPr="00D62C23">
        <w:rPr>
          <w:rFonts w:ascii="Times New Roman" w:hAnsi="Times New Roman"/>
          <w:b/>
          <w:sz w:val="24"/>
          <w:szCs w:val="24"/>
        </w:rPr>
        <w:t xml:space="preserve"> GENELİ </w:t>
      </w:r>
      <w:r>
        <w:rPr>
          <w:rFonts w:ascii="Times New Roman" w:hAnsi="Times New Roman"/>
          <w:b/>
          <w:sz w:val="24"/>
          <w:szCs w:val="24"/>
        </w:rPr>
        <w:t xml:space="preserve">YAZ </w:t>
      </w:r>
      <w:r w:rsidRPr="00D62C23">
        <w:rPr>
          <w:rFonts w:ascii="Times New Roman" w:hAnsi="Times New Roman"/>
          <w:b/>
          <w:sz w:val="24"/>
          <w:szCs w:val="24"/>
        </w:rPr>
        <w:t>KUR’AN KURSU ÖĞRENCİ DURUMU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4491"/>
        <w:gridCol w:w="1701"/>
        <w:gridCol w:w="1759"/>
        <w:gridCol w:w="1029"/>
      </w:tblGrid>
      <w:tr w:rsidR="00A87FE8" w:rsidRPr="00DB1952" w:rsidTr="00DB1952">
        <w:tc>
          <w:tcPr>
            <w:tcW w:w="4491" w:type="dxa"/>
            <w:tcBorders>
              <w:top w:val="thinThick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52">
              <w:rPr>
                <w:rFonts w:ascii="Times New Roman" w:hAnsi="Times New Roman"/>
                <w:b/>
                <w:sz w:val="28"/>
                <w:szCs w:val="28"/>
              </w:rPr>
              <w:t>ÖĞRETİM YILI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5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59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5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29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52">
              <w:rPr>
                <w:rFonts w:ascii="Times New Roman" w:hAnsi="Times New Roman"/>
                <w:b/>
                <w:sz w:val="28"/>
                <w:szCs w:val="28"/>
              </w:rPr>
              <w:t>FARK</w:t>
            </w:r>
          </w:p>
        </w:tc>
      </w:tr>
      <w:tr w:rsidR="00A87FE8" w:rsidRPr="00DB1952" w:rsidTr="00DB1952">
        <w:trPr>
          <w:trHeight w:val="402"/>
        </w:trPr>
        <w:tc>
          <w:tcPr>
            <w:tcW w:w="4491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952">
              <w:rPr>
                <w:rFonts w:ascii="Times New Roman" w:hAnsi="Times New Roman"/>
                <w:b/>
                <w:sz w:val="24"/>
                <w:szCs w:val="24"/>
              </w:rPr>
              <w:t>YAZ KUR’AN KURSU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959</w:t>
            </w:r>
          </w:p>
        </w:tc>
        <w:tc>
          <w:tcPr>
            <w:tcW w:w="1759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971</w:t>
            </w:r>
          </w:p>
        </w:tc>
        <w:tc>
          <w:tcPr>
            <w:tcW w:w="1029" w:type="dxa"/>
            <w:tcBorders>
              <w:bottom w:val="thickThinSmallGap" w:sz="24" w:space="0" w:color="auto"/>
            </w:tcBorders>
            <w:vAlign w:val="center"/>
          </w:tcPr>
          <w:p w:rsidR="00A87FE8" w:rsidRPr="00DB1952" w:rsidRDefault="00A87FE8" w:rsidP="00D0128C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12</w:t>
            </w:r>
          </w:p>
        </w:tc>
      </w:tr>
    </w:tbl>
    <w:p w:rsidR="00A87FE8" w:rsidRPr="00D62C23" w:rsidRDefault="00A87FE8" w:rsidP="00060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FE8" w:rsidRPr="00D62C23" w:rsidRDefault="00A87FE8" w:rsidP="00060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C23">
        <w:rPr>
          <w:rFonts w:ascii="Times New Roman" w:hAnsi="Times New Roman"/>
          <w:b/>
          <w:sz w:val="24"/>
          <w:szCs w:val="24"/>
        </w:rPr>
        <w:t>İL</w:t>
      </w:r>
      <w:r>
        <w:rPr>
          <w:rFonts w:ascii="Times New Roman" w:hAnsi="Times New Roman"/>
          <w:b/>
          <w:sz w:val="24"/>
          <w:szCs w:val="24"/>
        </w:rPr>
        <w:t>ÇE</w:t>
      </w:r>
      <w:r w:rsidRPr="00D62C23">
        <w:rPr>
          <w:rFonts w:ascii="Times New Roman" w:hAnsi="Times New Roman"/>
          <w:b/>
          <w:sz w:val="24"/>
          <w:szCs w:val="24"/>
        </w:rPr>
        <w:t xml:space="preserve"> GENELİ HAFIZLIK YAPAN ÖĞRENCİ DURUMU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1271"/>
        <w:gridCol w:w="6379"/>
        <w:gridCol w:w="1412"/>
      </w:tblGrid>
      <w:tr w:rsidR="00A87FE8" w:rsidRPr="00DB1952" w:rsidTr="00DB1952">
        <w:trPr>
          <w:trHeight w:val="308"/>
        </w:trPr>
        <w:tc>
          <w:tcPr>
            <w:tcW w:w="127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52">
              <w:rPr>
                <w:rFonts w:ascii="Times New Roman" w:hAnsi="Times New Roman"/>
                <w:sz w:val="24"/>
                <w:szCs w:val="24"/>
              </w:rPr>
              <w:t>BAYAN ÖĞRENCİ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87FE8" w:rsidRPr="00DB1952" w:rsidTr="00DB1952">
        <w:tc>
          <w:tcPr>
            <w:tcW w:w="1271" w:type="dxa"/>
            <w:vMerge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52">
              <w:rPr>
                <w:rFonts w:ascii="Times New Roman" w:hAnsi="Times New Roman"/>
                <w:sz w:val="24"/>
                <w:szCs w:val="24"/>
              </w:rPr>
              <w:t>ERKEK ÖĞRENCİ</w:t>
            </w:r>
          </w:p>
        </w:tc>
        <w:tc>
          <w:tcPr>
            <w:tcW w:w="1412" w:type="dxa"/>
            <w:tcBorders>
              <w:bottom w:val="thickThinSmallGap" w:sz="24" w:space="0" w:color="auto"/>
            </w:tcBorders>
          </w:tcPr>
          <w:p w:rsidR="00A87FE8" w:rsidRPr="00DB1952" w:rsidRDefault="00A87FE8" w:rsidP="00DB1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87FE8" w:rsidRDefault="00A87FE8" w:rsidP="007F2D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62C23">
        <w:rPr>
          <w:rFonts w:ascii="Times New Roman" w:hAnsi="Times New Roman"/>
          <w:b/>
          <w:sz w:val="24"/>
          <w:szCs w:val="24"/>
        </w:rPr>
        <w:t xml:space="preserve"> KUR’AN KURSUNDA HAFIZLIK EĞİTİMİ VERİLMEKTEDİR.</w:t>
      </w:r>
    </w:p>
    <w:sectPr w:rsidR="00A87FE8" w:rsidSect="00126457">
      <w:footerReference w:type="default" r:id="rId6"/>
      <w:pgSz w:w="11906" w:h="16838"/>
      <w:pgMar w:top="3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E8" w:rsidRDefault="00A87FE8" w:rsidP="00A83CC8">
      <w:pPr>
        <w:spacing w:after="0" w:line="240" w:lineRule="auto"/>
      </w:pPr>
      <w:r>
        <w:separator/>
      </w:r>
    </w:p>
  </w:endnote>
  <w:endnote w:type="continuationSeparator" w:id="0">
    <w:p w:rsidR="00A87FE8" w:rsidRDefault="00A87FE8" w:rsidP="00A8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E8" w:rsidRDefault="00A87FE8" w:rsidP="00F72DC0">
    <w:pPr>
      <w:pStyle w:val="Footer"/>
      <w:jc w:val="center"/>
      <w:rPr>
        <w:rFonts w:ascii="Times New Roman" w:hAnsi="Times New Roman"/>
        <w:sz w:val="18"/>
        <w:szCs w:val="18"/>
      </w:rPr>
    </w:pPr>
    <w:r w:rsidRPr="00F72DC0">
      <w:rPr>
        <w:rFonts w:ascii="Times New Roman" w:hAnsi="Times New Roman"/>
        <w:sz w:val="18"/>
        <w:szCs w:val="18"/>
      </w:rPr>
      <w:t>YUKARIDAKİ TABLOLARDA (..) İLE İŞARETLENEN KUTUCUKLARA İSTENEN SAYILARINI GİREREK İL MÜFTÜLÜĞÜNE  BİLDİRİLMESİNİ RİCA EDERİM (Sol kutulara toplam sayı, sağ kutulara birim sayı )</w:t>
    </w:r>
  </w:p>
  <w:p w:rsidR="00A87FE8" w:rsidRPr="00F72DC0" w:rsidRDefault="00A87FE8" w:rsidP="00F72DC0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HER AYIN 1’İNDE MAİL OLARAK GÖNDERİLMESİ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E8" w:rsidRDefault="00A87FE8" w:rsidP="00A83CC8">
      <w:pPr>
        <w:spacing w:after="0" w:line="240" w:lineRule="auto"/>
      </w:pPr>
      <w:r>
        <w:separator/>
      </w:r>
    </w:p>
  </w:footnote>
  <w:footnote w:type="continuationSeparator" w:id="0">
    <w:p w:rsidR="00A87FE8" w:rsidRDefault="00A87FE8" w:rsidP="00A8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41"/>
    <w:rsid w:val="0000658E"/>
    <w:rsid w:val="000338A4"/>
    <w:rsid w:val="00033A62"/>
    <w:rsid w:val="00044855"/>
    <w:rsid w:val="00060881"/>
    <w:rsid w:val="00065F89"/>
    <w:rsid w:val="00077ED1"/>
    <w:rsid w:val="00113C9D"/>
    <w:rsid w:val="00113DFF"/>
    <w:rsid w:val="00126457"/>
    <w:rsid w:val="00127420"/>
    <w:rsid w:val="00141C6C"/>
    <w:rsid w:val="00152584"/>
    <w:rsid w:val="001538D0"/>
    <w:rsid w:val="00157507"/>
    <w:rsid w:val="00170115"/>
    <w:rsid w:val="00185A5F"/>
    <w:rsid w:val="0019070E"/>
    <w:rsid w:val="00192D11"/>
    <w:rsid w:val="001A23F4"/>
    <w:rsid w:val="001C02DC"/>
    <w:rsid w:val="001C67FF"/>
    <w:rsid w:val="001F3F0B"/>
    <w:rsid w:val="0020773B"/>
    <w:rsid w:val="00211118"/>
    <w:rsid w:val="002141B6"/>
    <w:rsid w:val="0027113B"/>
    <w:rsid w:val="002919D4"/>
    <w:rsid w:val="00296DA9"/>
    <w:rsid w:val="002A5DE3"/>
    <w:rsid w:val="002B6D57"/>
    <w:rsid w:val="002D308D"/>
    <w:rsid w:val="002D3150"/>
    <w:rsid w:val="00312E6C"/>
    <w:rsid w:val="00313485"/>
    <w:rsid w:val="00356DDF"/>
    <w:rsid w:val="003773FB"/>
    <w:rsid w:val="003A503F"/>
    <w:rsid w:val="003C04BF"/>
    <w:rsid w:val="00413F24"/>
    <w:rsid w:val="00414B19"/>
    <w:rsid w:val="004272E9"/>
    <w:rsid w:val="00443AE5"/>
    <w:rsid w:val="00461ACD"/>
    <w:rsid w:val="004671B2"/>
    <w:rsid w:val="004760E9"/>
    <w:rsid w:val="00477478"/>
    <w:rsid w:val="004C0319"/>
    <w:rsid w:val="004E119E"/>
    <w:rsid w:val="004F58EC"/>
    <w:rsid w:val="0051212C"/>
    <w:rsid w:val="005230F1"/>
    <w:rsid w:val="00525F3E"/>
    <w:rsid w:val="00562B43"/>
    <w:rsid w:val="00565051"/>
    <w:rsid w:val="005E2EE4"/>
    <w:rsid w:val="005E4F48"/>
    <w:rsid w:val="006005D9"/>
    <w:rsid w:val="0060261A"/>
    <w:rsid w:val="0062387A"/>
    <w:rsid w:val="00636839"/>
    <w:rsid w:val="00667254"/>
    <w:rsid w:val="006927EF"/>
    <w:rsid w:val="00694017"/>
    <w:rsid w:val="006A44E9"/>
    <w:rsid w:val="006B0544"/>
    <w:rsid w:val="006C48AC"/>
    <w:rsid w:val="006C4973"/>
    <w:rsid w:val="006C7693"/>
    <w:rsid w:val="00713D56"/>
    <w:rsid w:val="00724587"/>
    <w:rsid w:val="00735009"/>
    <w:rsid w:val="00773135"/>
    <w:rsid w:val="007926C0"/>
    <w:rsid w:val="007A3350"/>
    <w:rsid w:val="007A36B7"/>
    <w:rsid w:val="007E14E9"/>
    <w:rsid w:val="007F2D8F"/>
    <w:rsid w:val="0081526C"/>
    <w:rsid w:val="008500FD"/>
    <w:rsid w:val="008A3115"/>
    <w:rsid w:val="008B4533"/>
    <w:rsid w:val="008C16F0"/>
    <w:rsid w:val="008C36E0"/>
    <w:rsid w:val="008E1D91"/>
    <w:rsid w:val="008E4564"/>
    <w:rsid w:val="008F5E17"/>
    <w:rsid w:val="00904FDA"/>
    <w:rsid w:val="00965CE5"/>
    <w:rsid w:val="00967C8D"/>
    <w:rsid w:val="00994634"/>
    <w:rsid w:val="009C1A9C"/>
    <w:rsid w:val="009E02BC"/>
    <w:rsid w:val="00A10D49"/>
    <w:rsid w:val="00A11D8B"/>
    <w:rsid w:val="00A252F6"/>
    <w:rsid w:val="00A34578"/>
    <w:rsid w:val="00A677A9"/>
    <w:rsid w:val="00A83CC8"/>
    <w:rsid w:val="00A87FE8"/>
    <w:rsid w:val="00AA4D79"/>
    <w:rsid w:val="00AD443D"/>
    <w:rsid w:val="00AE79B4"/>
    <w:rsid w:val="00AF16FF"/>
    <w:rsid w:val="00B21C1F"/>
    <w:rsid w:val="00B223D6"/>
    <w:rsid w:val="00B24622"/>
    <w:rsid w:val="00B404EA"/>
    <w:rsid w:val="00B420FA"/>
    <w:rsid w:val="00B425D3"/>
    <w:rsid w:val="00B52041"/>
    <w:rsid w:val="00B60C95"/>
    <w:rsid w:val="00B62A3B"/>
    <w:rsid w:val="00BA27D2"/>
    <w:rsid w:val="00BA77B8"/>
    <w:rsid w:val="00BB20AD"/>
    <w:rsid w:val="00BB3342"/>
    <w:rsid w:val="00BE718C"/>
    <w:rsid w:val="00BF018C"/>
    <w:rsid w:val="00C116AE"/>
    <w:rsid w:val="00C15F87"/>
    <w:rsid w:val="00C20082"/>
    <w:rsid w:val="00C6292E"/>
    <w:rsid w:val="00C84F22"/>
    <w:rsid w:val="00CD25CC"/>
    <w:rsid w:val="00CF53D3"/>
    <w:rsid w:val="00D0128C"/>
    <w:rsid w:val="00D2001C"/>
    <w:rsid w:val="00D45732"/>
    <w:rsid w:val="00D45DCA"/>
    <w:rsid w:val="00D47B11"/>
    <w:rsid w:val="00D50237"/>
    <w:rsid w:val="00D51F9F"/>
    <w:rsid w:val="00D56D2C"/>
    <w:rsid w:val="00D62C23"/>
    <w:rsid w:val="00D64F8B"/>
    <w:rsid w:val="00D72F06"/>
    <w:rsid w:val="00D77157"/>
    <w:rsid w:val="00D83530"/>
    <w:rsid w:val="00DB1952"/>
    <w:rsid w:val="00DB720E"/>
    <w:rsid w:val="00DC207B"/>
    <w:rsid w:val="00DC678B"/>
    <w:rsid w:val="00E016A3"/>
    <w:rsid w:val="00E13565"/>
    <w:rsid w:val="00E16F2B"/>
    <w:rsid w:val="00E35624"/>
    <w:rsid w:val="00E523E2"/>
    <w:rsid w:val="00E80C88"/>
    <w:rsid w:val="00E92F97"/>
    <w:rsid w:val="00EC657B"/>
    <w:rsid w:val="00ED220E"/>
    <w:rsid w:val="00EF152F"/>
    <w:rsid w:val="00EF47DC"/>
    <w:rsid w:val="00F01DF8"/>
    <w:rsid w:val="00F147EB"/>
    <w:rsid w:val="00F16F12"/>
    <w:rsid w:val="00F23D7A"/>
    <w:rsid w:val="00F24A26"/>
    <w:rsid w:val="00F32168"/>
    <w:rsid w:val="00F40B9A"/>
    <w:rsid w:val="00F72DC0"/>
    <w:rsid w:val="00F813A3"/>
    <w:rsid w:val="00FA6359"/>
    <w:rsid w:val="00FF0289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08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5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8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C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C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İL MÜFTÜLÜĞÜ</dc:title>
  <dc:subject/>
  <dc:creator>Rasim Turan BARDAKCI</dc:creator>
  <cp:keywords/>
  <dc:description/>
  <cp:lastModifiedBy>*</cp:lastModifiedBy>
  <cp:revision>195</cp:revision>
  <cp:lastPrinted>2018-11-01T13:17:00Z</cp:lastPrinted>
  <dcterms:created xsi:type="dcterms:W3CDTF">2018-09-06T07:54:00Z</dcterms:created>
  <dcterms:modified xsi:type="dcterms:W3CDTF">2019-07-01T16:01:00Z</dcterms:modified>
</cp:coreProperties>
</file>